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B4" w:rsidRDefault="009C2708" w:rsidP="00D93538">
      <w:pPr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Commissie van Bezwaar en Beroep</w:t>
      </w:r>
    </w:p>
    <w:p w:rsidR="00D93538" w:rsidRDefault="009C2708" w:rsidP="00D93538">
      <w:pPr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 xml:space="preserve">Het indienen van een </w:t>
      </w:r>
      <w:r w:rsidR="004073C5">
        <w:rPr>
          <w:rFonts w:cs="Arial"/>
          <w:b/>
          <w:noProof/>
          <w:sz w:val="24"/>
        </w:rPr>
        <w:t>bezwaar</w:t>
      </w:r>
    </w:p>
    <w:p w:rsidR="0055601E" w:rsidRDefault="0055601E" w:rsidP="00D93538">
      <w:pPr>
        <w:rPr>
          <w:rFonts w:cs="Arial"/>
          <w:b/>
          <w:noProof/>
          <w:sz w:val="24"/>
        </w:rPr>
      </w:pPr>
    </w:p>
    <w:p w:rsidR="00B502B9" w:rsidRPr="00610222" w:rsidRDefault="00B502B9" w:rsidP="00D93538">
      <w:pPr>
        <w:rPr>
          <w:rFonts w:cs="Arial"/>
          <w:b/>
          <w:noProof/>
          <w:sz w:val="20"/>
          <w:szCs w:val="20"/>
        </w:rPr>
      </w:pPr>
      <w:r w:rsidRPr="00610222">
        <w:rPr>
          <w:rFonts w:cs="Arial"/>
          <w:b/>
          <w:noProof/>
          <w:sz w:val="20"/>
          <w:szCs w:val="20"/>
        </w:rPr>
        <w:t xml:space="preserve">Dit betreft </w:t>
      </w:r>
      <w:r w:rsidRPr="00610222">
        <w:rPr>
          <w:rFonts w:cs="Arial"/>
          <w:b/>
          <w:noProof/>
          <w:sz w:val="20"/>
          <w:szCs w:val="20"/>
          <w:u w:val="single"/>
        </w:rPr>
        <w:t>alleen</w:t>
      </w:r>
      <w:r w:rsidRPr="00610222">
        <w:rPr>
          <w:rFonts w:cs="Arial"/>
          <w:b/>
          <w:noProof/>
          <w:sz w:val="20"/>
          <w:szCs w:val="20"/>
        </w:rPr>
        <w:t xml:space="preserve"> </w:t>
      </w:r>
      <w:r w:rsidR="00930B64" w:rsidRPr="00610222">
        <w:rPr>
          <w:rFonts w:cs="Arial"/>
          <w:b/>
          <w:noProof/>
          <w:sz w:val="20"/>
          <w:szCs w:val="20"/>
        </w:rPr>
        <w:t>de Registratiecommissie Specialismen Verpleegkunde</w:t>
      </w:r>
      <w:r w:rsidR="00FE3BB4" w:rsidRPr="00610222">
        <w:rPr>
          <w:rFonts w:cs="Arial"/>
          <w:b/>
          <w:noProof/>
          <w:sz w:val="20"/>
          <w:szCs w:val="20"/>
        </w:rPr>
        <w:t xml:space="preserve"> (RSV)</w:t>
      </w:r>
    </w:p>
    <w:p w:rsidR="006F4AD6" w:rsidRPr="00E72AAA" w:rsidRDefault="006F4AD6" w:rsidP="00D93538">
      <w:pPr>
        <w:rPr>
          <w:rFonts w:cs="Arial"/>
          <w:noProof/>
          <w:sz w:val="22"/>
          <w:szCs w:val="22"/>
        </w:rPr>
      </w:pPr>
    </w:p>
    <w:p w:rsidR="00FE3BB4" w:rsidRPr="00F966DB" w:rsidRDefault="00D93538" w:rsidP="00FE3BB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Belanghebbenden</w:t>
      </w:r>
      <w:r w:rsidR="007261E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van het Verpleegkundig Specialisten Register</w:t>
      </w:r>
      <w:r w:rsidRPr="00E72AAA">
        <w:rPr>
          <w:rFonts w:cs="Arial"/>
          <w:sz w:val="20"/>
          <w:szCs w:val="20"/>
        </w:rPr>
        <w:t xml:space="preserve"> kunnen</w:t>
      </w:r>
      <w:r>
        <w:rPr>
          <w:rFonts w:cs="Arial"/>
          <w:sz w:val="20"/>
          <w:szCs w:val="20"/>
        </w:rPr>
        <w:t xml:space="preserve"> </w:t>
      </w:r>
      <w:r w:rsidR="00FE3BB4">
        <w:rPr>
          <w:rFonts w:cs="Arial"/>
          <w:sz w:val="20"/>
          <w:szCs w:val="20"/>
        </w:rPr>
        <w:t xml:space="preserve">uiterlijk tot </w:t>
      </w:r>
      <w:r>
        <w:rPr>
          <w:rFonts w:cs="Arial"/>
          <w:sz w:val="20"/>
          <w:szCs w:val="20"/>
        </w:rPr>
        <w:t xml:space="preserve">6 weken na dagtekening van een besluit </w:t>
      </w:r>
      <w:r w:rsidR="00FE3BB4">
        <w:rPr>
          <w:rFonts w:cs="Arial"/>
          <w:sz w:val="20"/>
          <w:szCs w:val="20"/>
        </w:rPr>
        <w:t xml:space="preserve">van de RSV </w:t>
      </w:r>
      <w:r w:rsidR="00F966DB">
        <w:rPr>
          <w:rFonts w:cs="Arial"/>
          <w:sz w:val="20"/>
          <w:szCs w:val="20"/>
        </w:rPr>
        <w:t>bezwaar aantekenen</w:t>
      </w:r>
      <w:r>
        <w:rPr>
          <w:rFonts w:cs="Arial"/>
          <w:sz w:val="20"/>
          <w:szCs w:val="20"/>
        </w:rPr>
        <w:t xml:space="preserve"> tegen </w:t>
      </w:r>
      <w:r w:rsidR="00FE3BB4">
        <w:rPr>
          <w:rFonts w:cs="Arial"/>
          <w:sz w:val="20"/>
          <w:szCs w:val="20"/>
        </w:rPr>
        <w:t>dit besluit.</w:t>
      </w:r>
    </w:p>
    <w:p w:rsidR="00FE3BB4" w:rsidRDefault="00930B64" w:rsidP="00D93538">
      <w:pPr>
        <w:rPr>
          <w:rFonts w:cs="Arial"/>
          <w:noProof/>
          <w:sz w:val="20"/>
          <w:szCs w:val="20"/>
        </w:rPr>
      </w:pPr>
      <w:r w:rsidRPr="002E0EA5">
        <w:rPr>
          <w:rFonts w:cs="Arial"/>
          <w:noProof/>
          <w:sz w:val="20"/>
          <w:szCs w:val="20"/>
          <w:highlight w:val="yellow"/>
        </w:rPr>
        <w:t>Dit betreft besluiten</w:t>
      </w:r>
      <w:r w:rsidR="00F966DB" w:rsidRPr="002E0EA5">
        <w:rPr>
          <w:rFonts w:cs="Arial"/>
          <w:noProof/>
          <w:sz w:val="20"/>
          <w:szCs w:val="20"/>
          <w:highlight w:val="yellow"/>
        </w:rPr>
        <w:t xml:space="preserve"> tot inschrijving en </w:t>
      </w:r>
      <w:r w:rsidR="002E0EA5">
        <w:rPr>
          <w:rFonts w:cs="Arial"/>
          <w:noProof/>
          <w:sz w:val="20"/>
          <w:szCs w:val="20"/>
          <w:highlight w:val="yellow"/>
        </w:rPr>
        <w:t>her</w:t>
      </w:r>
      <w:r w:rsidR="00F966DB" w:rsidRPr="002E0EA5">
        <w:rPr>
          <w:rFonts w:cs="Arial"/>
          <w:noProof/>
          <w:sz w:val="20"/>
          <w:szCs w:val="20"/>
          <w:highlight w:val="yellow"/>
        </w:rPr>
        <w:t>registratie, erkenning van opleiders en opleidingsinstellingen, schorsing en doorhaling</w:t>
      </w:r>
      <w:r w:rsidR="002E0EA5">
        <w:rPr>
          <w:rFonts w:cs="Arial"/>
          <w:noProof/>
          <w:sz w:val="20"/>
          <w:szCs w:val="20"/>
          <w:highlight w:val="yellow"/>
        </w:rPr>
        <w:t xml:space="preserve"> van een inschrijving of erkenning</w:t>
      </w:r>
      <w:r w:rsidR="00E05319" w:rsidRPr="002E0EA5">
        <w:rPr>
          <w:rFonts w:cs="Arial"/>
          <w:noProof/>
          <w:sz w:val="20"/>
          <w:szCs w:val="20"/>
          <w:highlight w:val="yellow"/>
        </w:rPr>
        <w:t>.</w:t>
      </w:r>
      <w:r w:rsidR="00E05319">
        <w:rPr>
          <w:rFonts w:cs="Arial"/>
          <w:noProof/>
          <w:sz w:val="20"/>
          <w:szCs w:val="20"/>
        </w:rPr>
        <w:t xml:space="preserve"> </w:t>
      </w:r>
    </w:p>
    <w:p w:rsidR="00F966DB" w:rsidRPr="00F966DB" w:rsidRDefault="00E05319" w:rsidP="00D93538">
      <w:pPr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Er </w:t>
      </w:r>
      <w:r w:rsidR="00641368">
        <w:rPr>
          <w:rFonts w:cs="Arial"/>
          <w:noProof/>
          <w:sz w:val="20"/>
          <w:szCs w:val="20"/>
        </w:rPr>
        <w:t xml:space="preserve">wordt </w:t>
      </w:r>
      <w:r>
        <w:rPr>
          <w:rFonts w:cs="Arial"/>
          <w:noProof/>
          <w:sz w:val="20"/>
          <w:szCs w:val="20"/>
        </w:rPr>
        <w:t xml:space="preserve">bezwaar </w:t>
      </w:r>
      <w:r w:rsidR="00641368">
        <w:rPr>
          <w:rFonts w:cs="Arial"/>
          <w:noProof/>
          <w:sz w:val="20"/>
          <w:szCs w:val="20"/>
        </w:rPr>
        <w:t>worden aangeteke</w:t>
      </w:r>
      <w:r w:rsidR="00F966DB" w:rsidRPr="00F966DB">
        <w:rPr>
          <w:rFonts w:cs="Arial"/>
          <w:noProof/>
          <w:sz w:val="20"/>
          <w:szCs w:val="20"/>
        </w:rPr>
        <w:t>nd in de zin van de</w:t>
      </w:r>
      <w:r>
        <w:rPr>
          <w:rFonts w:cs="Arial"/>
          <w:noProof/>
          <w:sz w:val="20"/>
          <w:szCs w:val="20"/>
        </w:rPr>
        <w:t xml:space="preserve"> Algemene Wet Bestuursrecht (</w:t>
      </w:r>
      <w:r w:rsidR="00F966DB" w:rsidRPr="00F966DB">
        <w:rPr>
          <w:rFonts w:cs="Arial"/>
          <w:noProof/>
          <w:sz w:val="20"/>
          <w:szCs w:val="20"/>
        </w:rPr>
        <w:t>AWB</w:t>
      </w:r>
      <w:r>
        <w:rPr>
          <w:rFonts w:cs="Arial"/>
          <w:noProof/>
          <w:sz w:val="20"/>
          <w:szCs w:val="20"/>
        </w:rPr>
        <w:t>)</w:t>
      </w:r>
      <w:r w:rsidR="00F966DB" w:rsidRPr="00F966DB">
        <w:rPr>
          <w:rFonts w:cs="Arial"/>
          <w:noProof/>
          <w:sz w:val="20"/>
          <w:szCs w:val="20"/>
        </w:rPr>
        <w:t xml:space="preserve">. </w:t>
      </w:r>
    </w:p>
    <w:p w:rsidR="006F4AD6" w:rsidRPr="00E72AAA" w:rsidRDefault="006F4AD6" w:rsidP="00D93538">
      <w:pPr>
        <w:rPr>
          <w:rFonts w:cs="Arial"/>
          <w:noProof/>
          <w:sz w:val="22"/>
          <w:szCs w:val="22"/>
        </w:rPr>
      </w:pPr>
    </w:p>
    <w:p w:rsidR="00D93538" w:rsidRPr="00E72AAA" w:rsidRDefault="00D93538" w:rsidP="00D93538">
      <w:pPr>
        <w:rPr>
          <w:rFonts w:cs="Arial"/>
          <w:b/>
          <w:noProof/>
          <w:sz w:val="20"/>
          <w:szCs w:val="20"/>
          <w:lang w:val="fr-FR"/>
        </w:rPr>
      </w:pPr>
      <w:r w:rsidRPr="00E72AAA">
        <w:rPr>
          <w:rFonts w:cs="Arial"/>
          <w:b/>
          <w:noProof/>
          <w:sz w:val="20"/>
          <w:szCs w:val="20"/>
          <w:lang w:val="fr-FR"/>
        </w:rPr>
        <w:t>Vul onderstaande gegevens volledig in</w:t>
      </w:r>
      <w:r w:rsidRPr="00E72AAA">
        <w:rPr>
          <w:rFonts w:cs="Arial"/>
          <w:b/>
          <w:noProof/>
          <w:sz w:val="20"/>
          <w:szCs w:val="20"/>
          <w:lang w:val="fr-F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6215"/>
      </w:tblGrid>
      <w:tr w:rsidR="007261E2" w:rsidRPr="00610222" w:rsidTr="00FE3BB4">
        <w:tc>
          <w:tcPr>
            <w:tcW w:w="0" w:type="auto"/>
          </w:tcPr>
          <w:p w:rsidR="007261E2" w:rsidRPr="00610222" w:rsidRDefault="007261E2" w:rsidP="00930B64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 xml:space="preserve">Naam </w:t>
            </w:r>
            <w:r w:rsidR="00930B64" w:rsidRPr="00610222">
              <w:rPr>
                <w:rFonts w:cs="Arial"/>
                <w:sz w:val="18"/>
                <w:szCs w:val="18"/>
              </w:rPr>
              <w:t>belanghebbende</w:t>
            </w:r>
          </w:p>
          <w:p w:rsidR="00FE3BB4" w:rsidRPr="00610222" w:rsidRDefault="00FE3BB4" w:rsidP="00930B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7261E2" w:rsidRPr="00610222" w:rsidRDefault="000E3700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AD6"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="006F4AD6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6F4AD6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6F4AD6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6F4AD6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6F4AD6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0B64" w:rsidRPr="00610222" w:rsidTr="00FE3BB4">
        <w:tc>
          <w:tcPr>
            <w:tcW w:w="0" w:type="auto"/>
          </w:tcPr>
          <w:p w:rsidR="00930B64" w:rsidRPr="00610222" w:rsidRDefault="00930B64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BIG nummer</w:t>
            </w:r>
          </w:p>
          <w:p w:rsidR="00FE3BB4" w:rsidRPr="00610222" w:rsidRDefault="00FE3BB4" w:rsidP="009E30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930B64" w:rsidRPr="00610222" w:rsidRDefault="00930B64" w:rsidP="009E3065">
            <w:pPr>
              <w:rPr>
                <w:rFonts w:cs="Arial"/>
                <w:sz w:val="18"/>
                <w:szCs w:val="18"/>
              </w:rPr>
            </w:pPr>
          </w:p>
        </w:tc>
      </w:tr>
      <w:tr w:rsidR="00641368" w:rsidRPr="00610222" w:rsidTr="00B66C4C">
        <w:tc>
          <w:tcPr>
            <w:tcW w:w="0" w:type="auto"/>
          </w:tcPr>
          <w:p w:rsidR="00641368" w:rsidRPr="00610222" w:rsidRDefault="00641368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Functie</w:t>
            </w:r>
          </w:p>
          <w:p w:rsidR="00641368" w:rsidRPr="00610222" w:rsidRDefault="00641368" w:rsidP="00B66C4C">
            <w:pPr>
              <w:rPr>
                <w:rFonts w:cs="Arial"/>
                <w:sz w:val="18"/>
                <w:szCs w:val="18"/>
              </w:rPr>
            </w:pPr>
          </w:p>
          <w:p w:rsidR="00641368" w:rsidRPr="00610222" w:rsidRDefault="00641368" w:rsidP="00B66C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641368" w:rsidRPr="00610222" w:rsidRDefault="00641368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0B64" w:rsidRPr="00610222" w:rsidTr="00FE3B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68" w:rsidRPr="00610222" w:rsidRDefault="00930B64" w:rsidP="0055601E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 xml:space="preserve">Naam </w:t>
            </w:r>
            <w:r w:rsidR="00641368" w:rsidRPr="00610222">
              <w:rPr>
                <w:rFonts w:cs="Arial"/>
                <w:sz w:val="18"/>
                <w:szCs w:val="18"/>
              </w:rPr>
              <w:t>belanghebbende</w:t>
            </w:r>
            <w:r w:rsidRPr="00610222">
              <w:rPr>
                <w:rFonts w:cs="Arial"/>
                <w:sz w:val="18"/>
                <w:szCs w:val="18"/>
              </w:rPr>
              <w:t xml:space="preserve"> namens </w:t>
            </w:r>
            <w:r w:rsidR="00641368" w:rsidRPr="00610222">
              <w:rPr>
                <w:rFonts w:cs="Arial"/>
                <w:sz w:val="18"/>
                <w:szCs w:val="18"/>
              </w:rPr>
              <w:t>opleidingsinstelling</w:t>
            </w:r>
          </w:p>
          <w:p w:rsidR="0055601E" w:rsidRPr="00610222" w:rsidRDefault="0055601E" w:rsidP="0055601E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br/>
            </w:r>
            <w:r w:rsidR="00641368" w:rsidRPr="00610222">
              <w:rPr>
                <w:rFonts w:cs="Arial"/>
                <w:sz w:val="18"/>
                <w:szCs w:val="18"/>
              </w:rPr>
              <w:t>(bij erkenning opleider of opleidingsinstelling)</w:t>
            </w:r>
          </w:p>
          <w:p w:rsidR="00930B64" w:rsidRPr="00610222" w:rsidRDefault="00930B64" w:rsidP="00FE3B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4" w:rsidRPr="00610222" w:rsidRDefault="000E3700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30B64"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="00930B64" w:rsidRPr="00610222">
              <w:rPr>
                <w:rFonts w:cs="Arial"/>
                <w:sz w:val="18"/>
                <w:szCs w:val="18"/>
              </w:rPr>
              <w:t> </w:t>
            </w:r>
            <w:r w:rsidR="00930B64" w:rsidRPr="00610222">
              <w:rPr>
                <w:rFonts w:cs="Arial"/>
                <w:sz w:val="18"/>
                <w:szCs w:val="18"/>
              </w:rPr>
              <w:t> </w:t>
            </w:r>
            <w:r w:rsidR="00930B64" w:rsidRPr="00610222">
              <w:rPr>
                <w:rFonts w:cs="Arial"/>
                <w:sz w:val="18"/>
                <w:szCs w:val="18"/>
              </w:rPr>
              <w:t> </w:t>
            </w:r>
            <w:r w:rsidR="00930B64" w:rsidRPr="00610222">
              <w:rPr>
                <w:rFonts w:cs="Arial"/>
                <w:sz w:val="18"/>
                <w:szCs w:val="18"/>
              </w:rPr>
              <w:t> </w:t>
            </w:r>
            <w:r w:rsidR="00930B64"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93538" w:rsidRPr="00610222" w:rsidTr="00FE3BB4">
        <w:tc>
          <w:tcPr>
            <w:tcW w:w="0" w:type="auto"/>
          </w:tcPr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Adres</w:t>
            </w:r>
          </w:p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</w:p>
          <w:p w:rsidR="00FE3BB4" w:rsidRPr="00610222" w:rsidRDefault="00FE3BB4" w:rsidP="009E30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D93538" w:rsidRPr="00610222" w:rsidRDefault="000E3700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93538" w:rsidRPr="00610222" w:rsidTr="00FE3BB4">
        <w:tc>
          <w:tcPr>
            <w:tcW w:w="0" w:type="auto"/>
          </w:tcPr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Postcode/Woonplaats</w:t>
            </w:r>
          </w:p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</w:p>
          <w:p w:rsidR="00FE3BB4" w:rsidRPr="00610222" w:rsidRDefault="00FE3BB4" w:rsidP="009E30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D93538" w:rsidRPr="00610222" w:rsidRDefault="000E3700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93538" w:rsidRPr="00610222" w:rsidTr="00FE3BB4">
        <w:tc>
          <w:tcPr>
            <w:tcW w:w="0" w:type="auto"/>
          </w:tcPr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Telefoon</w:t>
            </w:r>
          </w:p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</w:p>
          <w:p w:rsidR="00FE3BB4" w:rsidRPr="00610222" w:rsidRDefault="00FE3BB4" w:rsidP="009E30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D93538" w:rsidRPr="00610222" w:rsidRDefault="000E3700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93538" w:rsidRPr="00610222" w:rsidTr="00FE3BB4">
        <w:tc>
          <w:tcPr>
            <w:tcW w:w="0" w:type="auto"/>
          </w:tcPr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E-mail</w:t>
            </w:r>
          </w:p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</w:p>
          <w:p w:rsidR="00FE3BB4" w:rsidRPr="00610222" w:rsidRDefault="00FE3BB4" w:rsidP="009E30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D93538" w:rsidRPr="00610222" w:rsidRDefault="000E3700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870AC" w:rsidRPr="00610222" w:rsidTr="00FE3BB4">
        <w:tc>
          <w:tcPr>
            <w:tcW w:w="0" w:type="auto"/>
          </w:tcPr>
          <w:p w:rsidR="009870AC" w:rsidRPr="00610222" w:rsidRDefault="009870AC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 xml:space="preserve">In geval van </w:t>
            </w:r>
            <w:r w:rsidRPr="00610222">
              <w:rPr>
                <w:rFonts w:cs="Arial"/>
                <w:b/>
                <w:sz w:val="18"/>
                <w:szCs w:val="18"/>
              </w:rPr>
              <w:t>Verpleegkundig Specialist in opleiding</w:t>
            </w:r>
            <w:r w:rsidR="004A7CF1" w:rsidRPr="00610222">
              <w:rPr>
                <w:rFonts w:cs="Arial"/>
                <w:sz w:val="18"/>
                <w:szCs w:val="18"/>
              </w:rPr>
              <w:t>:</w:t>
            </w:r>
          </w:p>
          <w:p w:rsidR="00880DED" w:rsidRPr="00610222" w:rsidRDefault="00880DED" w:rsidP="009E3065">
            <w:pPr>
              <w:rPr>
                <w:rFonts w:cs="Arial"/>
                <w:sz w:val="18"/>
                <w:szCs w:val="18"/>
              </w:rPr>
            </w:pPr>
          </w:p>
          <w:p w:rsidR="004A7CF1" w:rsidRPr="00610222" w:rsidRDefault="009870AC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 xml:space="preserve">Naam </w:t>
            </w:r>
            <w:r w:rsidR="004A7CF1" w:rsidRPr="00610222">
              <w:rPr>
                <w:rFonts w:cs="Arial"/>
                <w:sz w:val="18"/>
                <w:szCs w:val="18"/>
              </w:rPr>
              <w:t>Opleider en Opleidingsinstelling</w:t>
            </w:r>
            <w:r w:rsidR="00880DED" w:rsidRPr="00610222">
              <w:rPr>
                <w:rFonts w:cs="Arial"/>
                <w:sz w:val="18"/>
                <w:szCs w:val="18"/>
              </w:rPr>
              <w:t xml:space="preserve"> </w:t>
            </w:r>
            <w:r w:rsidR="004A7CF1" w:rsidRPr="00610222">
              <w:rPr>
                <w:rFonts w:cs="Arial"/>
                <w:sz w:val="18"/>
                <w:szCs w:val="18"/>
              </w:rPr>
              <w:t>en</w:t>
            </w:r>
          </w:p>
          <w:p w:rsidR="00FE3BB4" w:rsidRPr="00610222" w:rsidRDefault="004A7CF1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Praktijkinstelling/P</w:t>
            </w:r>
            <w:r w:rsidR="009870AC" w:rsidRPr="00610222">
              <w:rPr>
                <w:rFonts w:cs="Arial"/>
                <w:sz w:val="18"/>
                <w:szCs w:val="18"/>
              </w:rPr>
              <w:t>raktijkopleide</w:t>
            </w:r>
            <w:r w:rsidR="00880DED" w:rsidRPr="00610222">
              <w:rPr>
                <w:rFonts w:cs="Arial"/>
                <w:sz w:val="18"/>
                <w:szCs w:val="18"/>
              </w:rPr>
              <w:t>r</w:t>
            </w:r>
          </w:p>
          <w:p w:rsidR="009870AC" w:rsidRPr="00610222" w:rsidRDefault="009870AC" w:rsidP="009E30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9870AC" w:rsidRPr="00610222" w:rsidRDefault="000E3700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70AC"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="009870AC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9870AC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9870AC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9870AC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9870AC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93538" w:rsidRDefault="00D93538" w:rsidP="008B23FA">
      <w:pPr>
        <w:jc w:val="right"/>
        <w:rPr>
          <w:rFonts w:cs="Arial"/>
        </w:rPr>
      </w:pPr>
    </w:p>
    <w:p w:rsidR="00610222" w:rsidRPr="00610222" w:rsidRDefault="00610222" w:rsidP="00610222">
      <w:pPr>
        <w:rPr>
          <w:rFonts w:cs="Arial"/>
          <w:sz w:val="18"/>
          <w:szCs w:val="18"/>
        </w:rPr>
      </w:pPr>
      <w:proofErr w:type="spellStart"/>
      <w:r w:rsidRPr="00610222">
        <w:rPr>
          <w:rFonts w:cs="Arial"/>
          <w:sz w:val="18"/>
          <w:szCs w:val="18"/>
        </w:rPr>
        <w:t>Svp</w:t>
      </w:r>
      <w:proofErr w:type="spellEnd"/>
      <w:r w:rsidRPr="00610222">
        <w:rPr>
          <w:rFonts w:cs="Arial"/>
          <w:sz w:val="18"/>
          <w:szCs w:val="18"/>
        </w:rPr>
        <w:t xml:space="preserve"> onderstaande invullen wanneer u het bezwaar indient als juridisch vertegenwoordiger namens belanghebbende </w:t>
      </w:r>
    </w:p>
    <w:p w:rsidR="00610222" w:rsidRPr="00610222" w:rsidRDefault="00610222" w:rsidP="00610222">
      <w:pPr>
        <w:jc w:val="right"/>
        <w:rPr>
          <w:rFonts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610222" w:rsidRPr="00610222" w:rsidTr="00610222">
        <w:tc>
          <w:tcPr>
            <w:tcW w:w="3085" w:type="dxa"/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 xml:space="preserve">Naam </w:t>
            </w:r>
          </w:p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0222" w:rsidRPr="00610222" w:rsidTr="006102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Adres</w:t>
            </w:r>
          </w:p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</w:p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0222" w:rsidRPr="00610222" w:rsidTr="006102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Postcode/Woonplaats</w:t>
            </w:r>
          </w:p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</w:p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0222" w:rsidRPr="00610222" w:rsidTr="006102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Telefoon</w:t>
            </w:r>
          </w:p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0222" w:rsidRPr="00610222" w:rsidTr="006102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E-mail</w:t>
            </w:r>
          </w:p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93538" w:rsidRPr="00E72AAA" w:rsidRDefault="00D93538" w:rsidP="006F4AD6">
      <w:pPr>
        <w:rPr>
          <w:rFonts w:cs="Arial"/>
        </w:rPr>
      </w:pPr>
      <w:r w:rsidRPr="00E72AAA">
        <w:rPr>
          <w:rFonts w:cs="Arial"/>
          <w:sz w:val="20"/>
        </w:rPr>
        <w:br w:type="page"/>
      </w:r>
      <w:r w:rsidR="006F4AD6" w:rsidRPr="00E72AAA">
        <w:rPr>
          <w:rFonts w:cs="Aria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93538" w:rsidRPr="00E72AAA" w:rsidTr="009E3065">
        <w:tc>
          <w:tcPr>
            <w:tcW w:w="9212" w:type="dxa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 xml:space="preserve">Een omschrijving van het besluit waartegen </w:t>
            </w:r>
            <w:r w:rsidR="00E05319">
              <w:rPr>
                <w:rFonts w:cs="Arial"/>
                <w:sz w:val="20"/>
                <w:szCs w:val="20"/>
              </w:rPr>
              <w:t>bezwaar</w:t>
            </w:r>
            <w:r w:rsidRPr="00E72AAA">
              <w:rPr>
                <w:rFonts w:cs="Arial"/>
                <w:sz w:val="20"/>
                <w:szCs w:val="20"/>
              </w:rPr>
              <w:t xml:space="preserve"> wordt ingediend:</w:t>
            </w:r>
          </w:p>
          <w:p w:rsidR="00D93538" w:rsidRPr="00E72AAA" w:rsidRDefault="00880DED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(Inclusief datum besluit</w:t>
            </w:r>
            <w:r w:rsidR="00D93538">
              <w:rPr>
                <w:rFonts w:cs="Arial"/>
                <w:sz w:val="20"/>
                <w:szCs w:val="20"/>
              </w:rPr>
              <w:t>)</w:t>
            </w:r>
          </w:p>
          <w:p w:rsidR="00D93538" w:rsidRDefault="000E3700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41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880DED" w:rsidRDefault="00880DED" w:rsidP="009E3065">
            <w:pPr>
              <w:rPr>
                <w:rFonts w:cs="Arial"/>
                <w:sz w:val="22"/>
                <w:szCs w:val="22"/>
              </w:rPr>
            </w:pPr>
          </w:p>
          <w:p w:rsidR="00880DED" w:rsidRDefault="00880DED" w:rsidP="009E3065">
            <w:pPr>
              <w:rPr>
                <w:rFonts w:cs="Arial"/>
                <w:sz w:val="22"/>
                <w:szCs w:val="22"/>
              </w:rPr>
            </w:pPr>
          </w:p>
          <w:p w:rsidR="00880DED" w:rsidRPr="00E72AAA" w:rsidRDefault="00880DED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</w:tr>
      <w:tr w:rsidR="00D93538" w:rsidRPr="00E72AAA" w:rsidTr="009E3065">
        <w:tc>
          <w:tcPr>
            <w:tcW w:w="9212" w:type="dxa"/>
          </w:tcPr>
          <w:p w:rsidR="00D93538" w:rsidRPr="00D16499" w:rsidRDefault="00E05319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</w:t>
            </w:r>
            <w:r w:rsidR="00D93538" w:rsidRPr="00E72AAA">
              <w:rPr>
                <w:rFonts w:cs="Arial"/>
                <w:sz w:val="20"/>
                <w:szCs w:val="20"/>
              </w:rPr>
              <w:t>onden</w:t>
            </w:r>
            <w:r>
              <w:rPr>
                <w:rFonts w:cs="Arial"/>
                <w:sz w:val="20"/>
                <w:szCs w:val="20"/>
              </w:rPr>
              <w:t xml:space="preserve"> voor bezwaar</w:t>
            </w:r>
            <w:r w:rsidR="00D93538" w:rsidRPr="00E72AAA">
              <w:rPr>
                <w:rFonts w:cs="Arial"/>
                <w:sz w:val="20"/>
                <w:szCs w:val="20"/>
              </w:rPr>
              <w:t>:</w:t>
            </w:r>
            <w:r w:rsidR="00D93538">
              <w:rPr>
                <w:rFonts w:cs="Arial"/>
                <w:sz w:val="20"/>
                <w:szCs w:val="20"/>
              </w:rPr>
              <w:t xml:space="preserve"> (= toelichting op het </w:t>
            </w:r>
            <w:r>
              <w:rPr>
                <w:rFonts w:cs="Arial"/>
                <w:sz w:val="20"/>
                <w:szCs w:val="20"/>
              </w:rPr>
              <w:t>bezwaar</w:t>
            </w:r>
            <w:r w:rsidR="00D93538">
              <w:rPr>
                <w:rFonts w:cs="Arial"/>
                <w:sz w:val="20"/>
                <w:szCs w:val="20"/>
              </w:rPr>
              <w:t xml:space="preserve">) </w:t>
            </w:r>
            <w:r w:rsidR="00157591">
              <w:rPr>
                <w:rFonts w:cs="Arial"/>
                <w:sz w:val="20"/>
                <w:szCs w:val="20"/>
              </w:rPr>
              <w:t>W</w:t>
            </w:r>
            <w:r w:rsidR="0012070E">
              <w:rPr>
                <w:rFonts w:cs="Arial"/>
                <w:sz w:val="20"/>
                <w:szCs w:val="20"/>
              </w:rPr>
              <w:t>aarom bent u</w:t>
            </w:r>
            <w:r w:rsidR="00D93538" w:rsidRPr="00D16499">
              <w:rPr>
                <w:rFonts w:cs="Arial"/>
                <w:sz w:val="20"/>
                <w:szCs w:val="20"/>
              </w:rPr>
              <w:t xml:space="preserve"> het niet eens met de beslissing van de </w:t>
            </w:r>
            <w:r>
              <w:rPr>
                <w:rFonts w:cs="Arial"/>
                <w:sz w:val="20"/>
                <w:szCs w:val="20"/>
              </w:rPr>
              <w:t>RSV</w:t>
            </w:r>
            <w:r w:rsidR="00D93538" w:rsidRPr="00D16499">
              <w:rPr>
                <w:rFonts w:cs="Arial"/>
                <w:sz w:val="20"/>
                <w:szCs w:val="20"/>
              </w:rPr>
              <w:t>?</w:t>
            </w:r>
          </w:p>
          <w:p w:rsidR="00D93538" w:rsidRDefault="000E3700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41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880DED" w:rsidRDefault="00880DED" w:rsidP="009E3065">
            <w:pPr>
              <w:rPr>
                <w:rFonts w:cs="Arial"/>
                <w:sz w:val="22"/>
                <w:szCs w:val="22"/>
              </w:rPr>
            </w:pPr>
          </w:p>
          <w:p w:rsidR="00880DED" w:rsidRDefault="00880DED" w:rsidP="009E3065">
            <w:pPr>
              <w:rPr>
                <w:rFonts w:cs="Arial"/>
                <w:sz w:val="22"/>
                <w:szCs w:val="22"/>
              </w:rPr>
            </w:pPr>
          </w:p>
          <w:p w:rsidR="00880DED" w:rsidRPr="00E72AAA" w:rsidRDefault="00880DED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</w:tr>
      <w:tr w:rsidR="00D93538" w:rsidRPr="00E72AAA" w:rsidTr="009E3065">
        <w:tc>
          <w:tcPr>
            <w:tcW w:w="9212" w:type="dxa"/>
          </w:tcPr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Eventuele bijlagen:</w:t>
            </w:r>
            <w:r>
              <w:rPr>
                <w:rFonts w:cs="Arial"/>
                <w:sz w:val="20"/>
                <w:szCs w:val="20"/>
              </w:rPr>
              <w:t xml:space="preserve"> (in ieder geval het besluit waartegen </w:t>
            </w:r>
            <w:r w:rsidR="00E05319">
              <w:rPr>
                <w:rFonts w:cs="Arial"/>
                <w:sz w:val="20"/>
                <w:szCs w:val="20"/>
              </w:rPr>
              <w:t>bezwaar</w:t>
            </w:r>
            <w:r>
              <w:rPr>
                <w:rFonts w:cs="Arial"/>
                <w:sz w:val="20"/>
                <w:szCs w:val="20"/>
              </w:rPr>
              <w:t xml:space="preserve"> wordt </w:t>
            </w:r>
            <w:r w:rsidR="00E05319">
              <w:rPr>
                <w:rFonts w:cs="Arial"/>
                <w:sz w:val="20"/>
                <w:szCs w:val="20"/>
              </w:rPr>
              <w:t>aangetekend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D93538" w:rsidRDefault="000E3700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41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880DED" w:rsidRDefault="00880DED" w:rsidP="009E3065">
            <w:pPr>
              <w:rPr>
                <w:rFonts w:cs="Arial"/>
                <w:sz w:val="22"/>
                <w:szCs w:val="22"/>
              </w:rPr>
            </w:pPr>
          </w:p>
          <w:p w:rsidR="00880DED" w:rsidRDefault="00880DED" w:rsidP="009E3065">
            <w:pPr>
              <w:rPr>
                <w:rFonts w:cs="Arial"/>
                <w:sz w:val="22"/>
                <w:szCs w:val="22"/>
              </w:rPr>
            </w:pPr>
          </w:p>
          <w:p w:rsidR="00880DED" w:rsidRPr="00E72AAA" w:rsidRDefault="00880DED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93538" w:rsidRPr="00E72AAA" w:rsidRDefault="00D93538" w:rsidP="00D93538">
      <w:pPr>
        <w:rPr>
          <w:rFonts w:cs="Arial"/>
        </w:rPr>
      </w:pPr>
    </w:p>
    <w:p w:rsidR="008B23FA" w:rsidRPr="00E72AAA" w:rsidRDefault="008B23FA" w:rsidP="008B23FA">
      <w:pPr>
        <w:rPr>
          <w:rFonts w:cs="Arial"/>
          <w:sz w:val="20"/>
        </w:rPr>
      </w:pPr>
      <w:bookmarkStart w:id="1" w:name="_GoBack"/>
      <w:bookmarkEnd w:id="1"/>
    </w:p>
    <w:p w:rsidR="00D93538" w:rsidRPr="00E72AAA" w:rsidRDefault="00D93538" w:rsidP="00D93538">
      <w:pPr>
        <w:rPr>
          <w:rFonts w:cs="Arial"/>
        </w:rPr>
      </w:pPr>
    </w:p>
    <w:p w:rsidR="009B73E2" w:rsidRDefault="00D93538" w:rsidP="009B73E2">
      <w:pPr>
        <w:tabs>
          <w:tab w:val="left" w:pos="1418"/>
          <w:tab w:val="left" w:pos="5670"/>
        </w:tabs>
        <w:rPr>
          <w:rFonts w:cs="Arial"/>
          <w:sz w:val="22"/>
          <w:szCs w:val="22"/>
        </w:rPr>
      </w:pPr>
      <w:r w:rsidRPr="00E72AAA">
        <w:rPr>
          <w:rFonts w:cs="Arial"/>
          <w:sz w:val="20"/>
        </w:rPr>
        <w:t>Naam</w:t>
      </w:r>
      <w:proofErr w:type="gramStart"/>
      <w:r w:rsidRPr="00E72AAA">
        <w:rPr>
          <w:rFonts w:cs="Arial"/>
          <w:sz w:val="20"/>
        </w:rPr>
        <w:t>:</w:t>
      </w:r>
      <w:r w:rsidR="009B7416">
        <w:rPr>
          <w:rFonts w:cs="Arial"/>
          <w:sz w:val="20"/>
        </w:rPr>
        <w:tab/>
      </w:r>
      <w:r w:rsidR="000E3700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7416">
        <w:rPr>
          <w:rFonts w:cs="Arial"/>
          <w:sz w:val="22"/>
          <w:szCs w:val="22"/>
        </w:rPr>
        <w:instrText xml:space="preserve"> FORMTEXT </w:instrText>
      </w:r>
      <w:r w:rsidR="000E3700">
        <w:rPr>
          <w:rFonts w:cs="Arial"/>
          <w:sz w:val="22"/>
          <w:szCs w:val="22"/>
        </w:rPr>
      </w:r>
      <w:r w:rsidR="000E3700">
        <w:rPr>
          <w:rFonts w:cs="Arial"/>
          <w:sz w:val="22"/>
          <w:szCs w:val="22"/>
        </w:rPr>
        <w:fldChar w:fldCharType="separate"/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0E3700">
        <w:rPr>
          <w:rFonts w:cs="Arial"/>
          <w:sz w:val="22"/>
          <w:szCs w:val="22"/>
        </w:rPr>
        <w:fldChar w:fldCharType="end"/>
      </w:r>
      <w:proofErr w:type="gramEnd"/>
      <w:r w:rsidR="009B73E2">
        <w:rPr>
          <w:rFonts w:cs="Arial"/>
          <w:sz w:val="22"/>
          <w:szCs w:val="22"/>
        </w:rPr>
        <w:t xml:space="preserve">  </w:t>
      </w:r>
      <w:r w:rsidR="009B73E2">
        <w:rPr>
          <w:rFonts w:cs="Arial"/>
          <w:sz w:val="22"/>
          <w:szCs w:val="22"/>
        </w:rPr>
        <w:tab/>
      </w:r>
    </w:p>
    <w:p w:rsidR="00D93538" w:rsidRPr="00E72AAA" w:rsidRDefault="00D93538" w:rsidP="009B73E2">
      <w:pPr>
        <w:tabs>
          <w:tab w:val="left" w:pos="1418"/>
          <w:tab w:val="left" w:pos="5670"/>
        </w:tabs>
        <w:rPr>
          <w:rFonts w:cs="Arial"/>
          <w:sz w:val="20"/>
        </w:rPr>
      </w:pPr>
      <w:r w:rsidRPr="00E72AAA">
        <w:rPr>
          <w:rFonts w:cs="Arial"/>
          <w:sz w:val="20"/>
        </w:rPr>
        <w:t>Plaats</w:t>
      </w:r>
      <w:r w:rsidR="009B73E2">
        <w:rPr>
          <w:rFonts w:cs="Arial"/>
          <w:sz w:val="20"/>
        </w:rPr>
        <w:tab/>
      </w:r>
      <w:r w:rsidR="009B73E2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73E2">
        <w:rPr>
          <w:rFonts w:cs="Arial"/>
          <w:sz w:val="22"/>
          <w:szCs w:val="22"/>
        </w:rPr>
        <w:instrText xml:space="preserve"> FORMTEXT </w:instrText>
      </w:r>
      <w:r w:rsidR="009B73E2">
        <w:rPr>
          <w:rFonts w:cs="Arial"/>
          <w:sz w:val="22"/>
          <w:szCs w:val="22"/>
        </w:rPr>
      </w:r>
      <w:r w:rsidR="009B73E2">
        <w:rPr>
          <w:rFonts w:cs="Arial"/>
          <w:sz w:val="22"/>
          <w:szCs w:val="22"/>
        </w:rPr>
        <w:fldChar w:fldCharType="separate"/>
      </w:r>
      <w:r w:rsidR="009B73E2">
        <w:rPr>
          <w:rFonts w:cs="Arial"/>
          <w:noProof/>
          <w:sz w:val="22"/>
          <w:szCs w:val="22"/>
        </w:rPr>
        <w:t> </w:t>
      </w:r>
      <w:r w:rsidR="009B73E2">
        <w:rPr>
          <w:rFonts w:cs="Arial"/>
          <w:noProof/>
          <w:sz w:val="22"/>
          <w:szCs w:val="22"/>
        </w:rPr>
        <w:t> </w:t>
      </w:r>
      <w:r w:rsidR="009B73E2">
        <w:rPr>
          <w:rFonts w:cs="Arial"/>
          <w:noProof/>
          <w:sz w:val="22"/>
          <w:szCs w:val="22"/>
        </w:rPr>
        <w:t> </w:t>
      </w:r>
      <w:r w:rsidR="009B73E2">
        <w:rPr>
          <w:rFonts w:cs="Arial"/>
          <w:noProof/>
          <w:sz w:val="22"/>
          <w:szCs w:val="22"/>
        </w:rPr>
        <w:t> </w:t>
      </w:r>
      <w:r w:rsidR="009B73E2">
        <w:rPr>
          <w:rFonts w:cs="Arial"/>
          <w:noProof/>
          <w:sz w:val="22"/>
          <w:szCs w:val="22"/>
        </w:rPr>
        <w:t> </w:t>
      </w:r>
      <w:r w:rsidR="009B73E2">
        <w:rPr>
          <w:rFonts w:cs="Arial"/>
          <w:sz w:val="22"/>
          <w:szCs w:val="22"/>
        </w:rPr>
        <w:fldChar w:fldCharType="end"/>
      </w:r>
      <w:r w:rsidR="009B73E2">
        <w:rPr>
          <w:rFonts w:cs="Arial"/>
          <w:sz w:val="20"/>
        </w:rPr>
        <w:tab/>
      </w:r>
      <w:r w:rsidRPr="00E72AAA">
        <w:rPr>
          <w:rFonts w:cs="Arial"/>
          <w:sz w:val="20"/>
        </w:rPr>
        <w:t xml:space="preserve"> datum</w:t>
      </w:r>
      <w:proofErr w:type="gramStart"/>
      <w:r w:rsidRPr="00E72AAA">
        <w:rPr>
          <w:rFonts w:cs="Arial"/>
          <w:sz w:val="20"/>
        </w:rPr>
        <w:t>:</w:t>
      </w:r>
      <w:r w:rsidR="009B7416">
        <w:rPr>
          <w:rFonts w:cs="Arial"/>
          <w:sz w:val="20"/>
        </w:rPr>
        <w:tab/>
      </w:r>
      <w:r w:rsidR="000E3700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7416">
        <w:rPr>
          <w:rFonts w:cs="Arial"/>
          <w:sz w:val="22"/>
          <w:szCs w:val="22"/>
        </w:rPr>
        <w:instrText xml:space="preserve"> FORMTEXT </w:instrText>
      </w:r>
      <w:r w:rsidR="000E3700">
        <w:rPr>
          <w:rFonts w:cs="Arial"/>
          <w:sz w:val="22"/>
          <w:szCs w:val="22"/>
        </w:rPr>
      </w:r>
      <w:r w:rsidR="000E3700">
        <w:rPr>
          <w:rFonts w:cs="Arial"/>
          <w:sz w:val="22"/>
          <w:szCs w:val="22"/>
        </w:rPr>
        <w:fldChar w:fldCharType="separate"/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0E3700">
        <w:rPr>
          <w:rFonts w:cs="Arial"/>
          <w:sz w:val="22"/>
          <w:szCs w:val="22"/>
        </w:rPr>
        <w:fldChar w:fldCharType="end"/>
      </w:r>
      <w:proofErr w:type="gramEnd"/>
    </w:p>
    <w:p w:rsidR="00D93538" w:rsidRDefault="00D93538" w:rsidP="009B73E2">
      <w:pPr>
        <w:tabs>
          <w:tab w:val="left" w:pos="1418"/>
        </w:tabs>
        <w:rPr>
          <w:rFonts w:cs="Arial"/>
          <w:sz w:val="22"/>
          <w:szCs w:val="22"/>
        </w:rPr>
      </w:pPr>
      <w:r w:rsidRPr="00E72AAA">
        <w:rPr>
          <w:rFonts w:cs="Arial"/>
          <w:sz w:val="20"/>
        </w:rPr>
        <w:t>Handtekening</w:t>
      </w:r>
      <w:proofErr w:type="gramStart"/>
      <w:r w:rsidRPr="00E72AAA">
        <w:rPr>
          <w:rFonts w:cs="Arial"/>
          <w:sz w:val="20"/>
        </w:rPr>
        <w:t>:</w:t>
      </w:r>
      <w:r w:rsidR="009B7416">
        <w:rPr>
          <w:rFonts w:cs="Arial"/>
          <w:sz w:val="20"/>
        </w:rPr>
        <w:tab/>
      </w:r>
      <w:r w:rsidR="000E3700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7416">
        <w:rPr>
          <w:rFonts w:cs="Arial"/>
          <w:sz w:val="22"/>
          <w:szCs w:val="22"/>
        </w:rPr>
        <w:instrText xml:space="preserve"> FORMTEXT </w:instrText>
      </w:r>
      <w:r w:rsidR="000E3700">
        <w:rPr>
          <w:rFonts w:cs="Arial"/>
          <w:sz w:val="22"/>
          <w:szCs w:val="22"/>
        </w:rPr>
      </w:r>
      <w:r w:rsidR="000E3700">
        <w:rPr>
          <w:rFonts w:cs="Arial"/>
          <w:sz w:val="22"/>
          <w:szCs w:val="22"/>
        </w:rPr>
        <w:fldChar w:fldCharType="separate"/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0E3700">
        <w:rPr>
          <w:rFonts w:cs="Arial"/>
          <w:sz w:val="22"/>
          <w:szCs w:val="22"/>
        </w:rPr>
        <w:fldChar w:fldCharType="end"/>
      </w:r>
      <w:proofErr w:type="gramEnd"/>
    </w:p>
    <w:p w:rsidR="009B7416" w:rsidRPr="00E72AAA" w:rsidRDefault="009B7416" w:rsidP="00D93538">
      <w:pPr>
        <w:rPr>
          <w:rFonts w:cs="Arial"/>
          <w:sz w:val="20"/>
        </w:rPr>
      </w:pPr>
    </w:p>
    <w:p w:rsidR="00D93538" w:rsidRDefault="00D93538" w:rsidP="00D93538">
      <w:pPr>
        <w:rPr>
          <w:rFonts w:cs="Arial"/>
          <w:i/>
          <w:sz w:val="20"/>
        </w:rPr>
      </w:pPr>
      <w:r w:rsidRPr="00BE27EA">
        <w:rPr>
          <w:rFonts w:cs="Arial"/>
          <w:i/>
          <w:sz w:val="20"/>
        </w:rPr>
        <w:t>Dit document dient met d</w:t>
      </w:r>
      <w:r w:rsidR="0055601E">
        <w:rPr>
          <w:rFonts w:cs="Arial"/>
          <w:i/>
          <w:sz w:val="20"/>
        </w:rPr>
        <w:t xml:space="preserve">e hand ondertekend te zijn. U </w:t>
      </w:r>
      <w:r w:rsidRPr="00BE27EA">
        <w:rPr>
          <w:rFonts w:cs="Arial"/>
          <w:i/>
          <w:sz w:val="20"/>
        </w:rPr>
        <w:t xml:space="preserve">kunt het vervolgens inscannen en per mail richten aan het </w:t>
      </w:r>
      <w:r w:rsidR="00880DED">
        <w:rPr>
          <w:rFonts w:cs="Arial"/>
          <w:i/>
          <w:sz w:val="20"/>
        </w:rPr>
        <w:t>volgende e-mail adres:</w:t>
      </w:r>
    </w:p>
    <w:p w:rsidR="00880DED" w:rsidRPr="00880DED" w:rsidRDefault="00880DED" w:rsidP="00D93538">
      <w:pPr>
        <w:rPr>
          <w:rFonts w:cs="Arial"/>
          <w:i/>
          <w:sz w:val="20"/>
          <w:szCs w:val="20"/>
        </w:rPr>
      </w:pPr>
    </w:p>
    <w:p w:rsidR="00880DED" w:rsidRPr="00880DED" w:rsidRDefault="00880DED" w:rsidP="00D93538">
      <w:pPr>
        <w:rPr>
          <w:sz w:val="20"/>
          <w:szCs w:val="20"/>
        </w:rPr>
      </w:pPr>
      <w:hyperlink r:id="rId7" w:history="1">
        <w:r w:rsidRPr="00880DED">
          <w:rPr>
            <w:rStyle w:val="Hyperlink"/>
            <w:rFonts w:cs="Arial"/>
            <w:sz w:val="20"/>
            <w:szCs w:val="20"/>
          </w:rPr>
          <w:t>bezwaar.beroep@venvn.nl</w:t>
        </w:r>
      </w:hyperlink>
    </w:p>
    <w:p w:rsidR="00880DED" w:rsidRPr="00880DED" w:rsidRDefault="00880DED" w:rsidP="00D93538">
      <w:pPr>
        <w:rPr>
          <w:rFonts w:cs="Arial"/>
          <w:i/>
          <w:sz w:val="20"/>
          <w:szCs w:val="20"/>
        </w:rPr>
      </w:pPr>
      <w:proofErr w:type="gramStart"/>
      <w:r w:rsidRPr="00880DED">
        <w:rPr>
          <w:sz w:val="20"/>
          <w:szCs w:val="20"/>
        </w:rPr>
        <w:t>t.a.v.</w:t>
      </w:r>
      <w:proofErr w:type="gramEnd"/>
      <w:r w:rsidRPr="00880DED">
        <w:rPr>
          <w:sz w:val="20"/>
          <w:szCs w:val="20"/>
        </w:rPr>
        <w:t xml:space="preserve"> mevr. mr. J.A. Rendering, ambtelijk secretaris </w:t>
      </w:r>
    </w:p>
    <w:p w:rsidR="00D93538" w:rsidRPr="00880DED" w:rsidRDefault="00D93538" w:rsidP="00D93538">
      <w:pPr>
        <w:rPr>
          <w:rFonts w:cs="Arial"/>
          <w:sz w:val="20"/>
          <w:szCs w:val="20"/>
        </w:rPr>
      </w:pPr>
    </w:p>
    <w:p w:rsidR="00880DED" w:rsidRPr="00880DED" w:rsidRDefault="00880DED" w:rsidP="00D93538">
      <w:pPr>
        <w:rPr>
          <w:rFonts w:cs="Arial"/>
          <w:sz w:val="20"/>
          <w:szCs w:val="20"/>
        </w:rPr>
      </w:pPr>
      <w:proofErr w:type="gramStart"/>
      <w:r w:rsidRPr="00880DED">
        <w:rPr>
          <w:rFonts w:cs="Arial"/>
          <w:sz w:val="20"/>
          <w:szCs w:val="20"/>
        </w:rPr>
        <w:t>of</w:t>
      </w:r>
      <w:proofErr w:type="gramEnd"/>
      <w:r w:rsidRPr="00880DED">
        <w:rPr>
          <w:rFonts w:cs="Arial"/>
          <w:sz w:val="20"/>
          <w:szCs w:val="20"/>
        </w:rPr>
        <w:t xml:space="preserve"> per post verzenden:</w:t>
      </w:r>
    </w:p>
    <w:p w:rsidR="00880DED" w:rsidRPr="00880DED" w:rsidRDefault="00880DED" w:rsidP="00D93538">
      <w:pPr>
        <w:rPr>
          <w:rFonts w:cs="Arial"/>
          <w:sz w:val="20"/>
          <w:szCs w:val="20"/>
        </w:rPr>
      </w:pPr>
    </w:p>
    <w:p w:rsidR="00D93538" w:rsidRPr="00E72AAA" w:rsidRDefault="00D93538" w:rsidP="00D93538">
      <w:pPr>
        <w:rPr>
          <w:rFonts w:cs="Arial"/>
          <w:sz w:val="20"/>
        </w:rPr>
      </w:pPr>
      <w:r>
        <w:rPr>
          <w:rFonts w:cs="Arial"/>
          <w:sz w:val="20"/>
        </w:rPr>
        <w:t xml:space="preserve">Commissie van Bezwaar </w:t>
      </w:r>
      <w:r w:rsidR="00157591">
        <w:rPr>
          <w:rFonts w:cs="Arial"/>
          <w:sz w:val="20"/>
        </w:rPr>
        <w:t>en</w:t>
      </w:r>
      <w:r>
        <w:rPr>
          <w:rFonts w:cs="Arial"/>
          <w:sz w:val="20"/>
        </w:rPr>
        <w:t xml:space="preserve"> Beroep</w:t>
      </w:r>
      <w:r w:rsidR="00E05319">
        <w:rPr>
          <w:rFonts w:cs="Arial"/>
          <w:sz w:val="20"/>
        </w:rPr>
        <w:br/>
        <w:t>T.a.v. mr. J.A. Rendering, ambtelijk secretaris</w:t>
      </w:r>
      <w:r>
        <w:rPr>
          <w:rFonts w:cs="Arial"/>
          <w:sz w:val="20"/>
        </w:rPr>
        <w:br/>
      </w:r>
      <w:r w:rsidRPr="00E72AAA">
        <w:rPr>
          <w:rFonts w:cs="Arial"/>
          <w:sz w:val="20"/>
          <w:szCs w:val="20"/>
        </w:rPr>
        <w:t>Postbus 8212</w:t>
      </w:r>
      <w:r w:rsidRPr="00E72AAA">
        <w:rPr>
          <w:rFonts w:cs="Arial"/>
          <w:sz w:val="20"/>
          <w:szCs w:val="20"/>
        </w:rPr>
        <w:br/>
        <w:t>3503 RE Utrecht</w:t>
      </w:r>
      <w:r>
        <w:rPr>
          <w:rFonts w:cs="Arial"/>
          <w:sz w:val="20"/>
          <w:szCs w:val="20"/>
        </w:rPr>
        <w:br/>
      </w:r>
    </w:p>
    <w:p w:rsidR="00DB779B" w:rsidRDefault="00DB779B" w:rsidP="00157591">
      <w:pPr>
        <w:pStyle w:val="Koptekst"/>
        <w:tabs>
          <w:tab w:val="clear" w:pos="4536"/>
          <w:tab w:val="clear" w:pos="9072"/>
          <w:tab w:val="right" w:pos="8820"/>
        </w:tabs>
        <w:ind w:left="720"/>
        <w:rPr>
          <w:rFonts w:cs="Arial"/>
          <w:sz w:val="20"/>
        </w:rPr>
      </w:pPr>
      <w:r>
        <w:rPr>
          <w:rFonts w:cs="Arial"/>
          <w:sz w:val="20"/>
        </w:rPr>
        <w:tab/>
      </w:r>
    </w:p>
    <w:sectPr w:rsidR="00DB779B" w:rsidSect="00221ED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74" w:rsidRDefault="000F0574">
      <w:r>
        <w:separator/>
      </w:r>
    </w:p>
  </w:endnote>
  <w:endnote w:type="continuationSeparator" w:id="0">
    <w:p w:rsidR="000F0574" w:rsidRDefault="000F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SemiEx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38" w:rsidRDefault="00D93538" w:rsidP="00D93538">
    <w:pPr>
      <w:pStyle w:val="Voettekst"/>
      <w:rPr>
        <w:rFonts w:cs="Arial"/>
        <w:sz w:val="20"/>
        <w:szCs w:val="20"/>
        <w:lang w:val="fr-FR"/>
      </w:rPr>
    </w:pPr>
    <w:r>
      <w:rPr>
        <w:rFonts w:cs="Arial"/>
        <w:sz w:val="20"/>
        <w:szCs w:val="20"/>
        <w:lang w:val="fr-FR"/>
      </w:rPr>
      <w:t xml:space="preserve">Auteur: </w:t>
    </w:r>
    <w:r w:rsidR="002E5C55">
      <w:rPr>
        <w:rFonts w:cs="Arial"/>
        <w:sz w:val="20"/>
        <w:szCs w:val="20"/>
        <w:lang w:val="fr-FR"/>
      </w:rPr>
      <w:t xml:space="preserve"> </w:t>
    </w:r>
  </w:p>
  <w:p w:rsidR="00D93538" w:rsidRDefault="00D93538" w:rsidP="002E5C55">
    <w:pPr>
      <w:pStyle w:val="Voettekst"/>
      <w:tabs>
        <w:tab w:val="clear" w:pos="4536"/>
      </w:tabs>
      <w:rPr>
        <w:rFonts w:cs="Arial"/>
        <w:sz w:val="20"/>
        <w:szCs w:val="20"/>
      </w:rPr>
    </w:pPr>
    <w:proofErr w:type="spellStart"/>
    <w:r>
      <w:rPr>
        <w:rFonts w:cs="Arial"/>
        <w:sz w:val="20"/>
        <w:szCs w:val="20"/>
        <w:lang w:val="fr-FR"/>
      </w:rPr>
      <w:t>Datum</w:t>
    </w:r>
    <w:proofErr w:type="spellEnd"/>
    <w:r>
      <w:rPr>
        <w:rFonts w:cs="Arial"/>
        <w:sz w:val="20"/>
        <w:szCs w:val="20"/>
        <w:lang w:val="fr-FR"/>
      </w:rPr>
      <w:t xml:space="preserve">: </w:t>
    </w:r>
    <w:r w:rsidR="002E5C55">
      <w:rPr>
        <w:rFonts w:cs="Arial"/>
        <w:sz w:val="20"/>
        <w:szCs w:val="20"/>
        <w:lang w:val="fr-FR"/>
      </w:rPr>
      <w:t>januari2016</w:t>
    </w:r>
    <w:r w:rsidR="002E5C55">
      <w:rPr>
        <w:rFonts w:cs="Arial"/>
        <w:sz w:val="20"/>
        <w:szCs w:val="20"/>
        <w:lang w:val="fr-FR"/>
      </w:rPr>
      <w:tab/>
    </w:r>
    <w:r>
      <w:rPr>
        <w:rFonts w:cs="Arial"/>
        <w:sz w:val="20"/>
        <w:szCs w:val="20"/>
      </w:rPr>
      <w:t xml:space="preserve">Pagina </w:t>
    </w:r>
    <w:r w:rsidR="000E3700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0E3700">
      <w:rPr>
        <w:rFonts w:cs="Arial"/>
        <w:sz w:val="20"/>
        <w:szCs w:val="20"/>
      </w:rPr>
      <w:fldChar w:fldCharType="separate"/>
    </w:r>
    <w:r w:rsidR="002E0EA5">
      <w:rPr>
        <w:rFonts w:cs="Arial"/>
        <w:noProof/>
        <w:sz w:val="20"/>
        <w:szCs w:val="20"/>
      </w:rPr>
      <w:t>2</w:t>
    </w:r>
    <w:r w:rsidR="000E3700"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van </w:t>
    </w:r>
    <w:r w:rsidR="000E3700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</w:instrText>
    </w:r>
    <w:r w:rsidR="000E3700">
      <w:rPr>
        <w:rFonts w:cs="Arial"/>
        <w:sz w:val="20"/>
        <w:szCs w:val="20"/>
      </w:rPr>
      <w:fldChar w:fldCharType="separate"/>
    </w:r>
    <w:r w:rsidR="002E0EA5">
      <w:rPr>
        <w:rFonts w:cs="Arial"/>
        <w:noProof/>
        <w:sz w:val="20"/>
        <w:szCs w:val="20"/>
      </w:rPr>
      <w:t>2</w:t>
    </w:r>
    <w:r w:rsidR="000E3700">
      <w:rPr>
        <w:rFonts w:cs="Arial"/>
        <w:sz w:val="20"/>
        <w:szCs w:val="20"/>
      </w:rPr>
      <w:fldChar w:fldCharType="end"/>
    </w:r>
  </w:p>
  <w:p w:rsidR="00DB779B" w:rsidRPr="002E5C55" w:rsidRDefault="00D93538" w:rsidP="002E5C55">
    <w:pPr>
      <w:pStyle w:val="Voettekst"/>
      <w:rPr>
        <w:rFonts w:cs="Arial"/>
        <w:sz w:val="20"/>
        <w:szCs w:val="20"/>
      </w:rPr>
    </w:pPr>
    <w:r>
      <w:rPr>
        <w:rFonts w:cs="Arial"/>
        <w:sz w:val="20"/>
        <w:szCs w:val="20"/>
      </w:rPr>
      <w:t>Status: definitief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74" w:rsidRDefault="000F0574">
      <w:r>
        <w:separator/>
      </w:r>
    </w:p>
  </w:footnote>
  <w:footnote w:type="continuationSeparator" w:id="0">
    <w:p w:rsidR="000F0574" w:rsidRDefault="000F0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9B" w:rsidRDefault="00724754">
    <w:pPr>
      <w:pStyle w:val="Koptekst"/>
      <w:jc w:val="right"/>
    </w:pPr>
    <w:r>
      <w:rPr>
        <w:noProof/>
      </w:rPr>
      <w:drawing>
        <wp:inline distT="0" distB="0" distL="0" distR="0">
          <wp:extent cx="1609725" cy="666750"/>
          <wp:effectExtent l="1905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79B" w:rsidRDefault="00DB779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600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6E0669A"/>
    <w:multiLevelType w:val="hybridMultilevel"/>
    <w:tmpl w:val="EBF0EBF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504B9E"/>
    <w:multiLevelType w:val="multilevel"/>
    <w:tmpl w:val="6E0084C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3">
    <w:nsid w:val="1F7E499D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5DB0310"/>
    <w:multiLevelType w:val="multilevel"/>
    <w:tmpl w:val="8436794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5">
    <w:nsid w:val="288656F0"/>
    <w:multiLevelType w:val="hybridMultilevel"/>
    <w:tmpl w:val="EEEC56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20561"/>
    <w:multiLevelType w:val="hybridMultilevel"/>
    <w:tmpl w:val="2E8E46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E1D37FB"/>
    <w:multiLevelType w:val="hybridMultilevel"/>
    <w:tmpl w:val="9C0E2A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C41E9C"/>
    <w:multiLevelType w:val="multilevel"/>
    <w:tmpl w:val="223A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1E0FA5"/>
    <w:multiLevelType w:val="multilevel"/>
    <w:tmpl w:val="CE24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10">
    <w:nsid w:val="3F9B7121"/>
    <w:multiLevelType w:val="multilevel"/>
    <w:tmpl w:val="8436794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11">
    <w:nsid w:val="44ED7E44"/>
    <w:multiLevelType w:val="hybridMultilevel"/>
    <w:tmpl w:val="A0D0BBCA"/>
    <w:lvl w:ilvl="0" w:tplc="2EFE189E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2">
    <w:nsid w:val="4D075D9A"/>
    <w:multiLevelType w:val="hybridMultilevel"/>
    <w:tmpl w:val="6FDEF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332A2"/>
    <w:multiLevelType w:val="hybridMultilevel"/>
    <w:tmpl w:val="6972BF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102873"/>
    <w:multiLevelType w:val="hybridMultilevel"/>
    <w:tmpl w:val="0FE8AA4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A54F51"/>
    <w:multiLevelType w:val="hybridMultilevel"/>
    <w:tmpl w:val="223A7D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1332E6"/>
    <w:multiLevelType w:val="hybridMultilevel"/>
    <w:tmpl w:val="A3AEE57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416A90"/>
    <w:multiLevelType w:val="hybridMultilevel"/>
    <w:tmpl w:val="D5E0795C"/>
    <w:lvl w:ilvl="0" w:tplc="48D0A1D0">
      <w:start w:val="1"/>
      <w:numFmt w:val="bullet"/>
      <w:pStyle w:val="OpsommingVVN"/>
      <w:lvlText w:val=""/>
      <w:lvlJc w:val="left"/>
      <w:pPr>
        <w:tabs>
          <w:tab w:val="num" w:pos="1020"/>
        </w:tabs>
        <w:ind w:left="1020" w:hanging="312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C13E010E">
      <w:start w:val="1"/>
      <w:numFmt w:val="bullet"/>
      <w:lvlText w:val=""/>
      <w:lvlJc w:val="left"/>
      <w:pPr>
        <w:tabs>
          <w:tab w:val="num" w:pos="3806"/>
        </w:tabs>
        <w:ind w:left="3806" w:hanging="567"/>
      </w:pPr>
      <w:rPr>
        <w:rFonts w:ascii="Symbol" w:hAnsi="Symbol" w:hint="default"/>
      </w:rPr>
    </w:lvl>
    <w:lvl w:ilvl="5" w:tplc="42006ADE">
      <w:numFmt w:val="bullet"/>
      <w:lvlText w:val="-"/>
      <w:lvlJc w:val="left"/>
      <w:pPr>
        <w:tabs>
          <w:tab w:val="num" w:pos="4319"/>
        </w:tabs>
        <w:ind w:left="4319" w:hanging="360"/>
      </w:pPr>
      <w:rPr>
        <w:rFonts w:ascii="Times New Roman" w:eastAsia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8">
    <w:nsid w:val="7461715D"/>
    <w:multiLevelType w:val="hybridMultilevel"/>
    <w:tmpl w:val="E2988042"/>
    <w:lvl w:ilvl="0" w:tplc="C340182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30F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8F0939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217605"/>
    <w:multiLevelType w:val="multilevel"/>
    <w:tmpl w:val="9C0E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6"/>
  </w:num>
  <w:num w:numId="10">
    <w:abstractNumId w:val="15"/>
  </w:num>
  <w:num w:numId="11">
    <w:abstractNumId w:val="8"/>
  </w:num>
  <w:num w:numId="12">
    <w:abstractNumId w:val="0"/>
  </w:num>
  <w:num w:numId="13">
    <w:abstractNumId w:val="4"/>
  </w:num>
  <w:num w:numId="14">
    <w:abstractNumId w:val="7"/>
  </w:num>
  <w:num w:numId="15">
    <w:abstractNumId w:val="19"/>
  </w:num>
  <w:num w:numId="16">
    <w:abstractNumId w:val="14"/>
  </w:num>
  <w:num w:numId="17">
    <w:abstractNumId w:val="13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46920"/>
    <w:rsid w:val="00007B63"/>
    <w:rsid w:val="0001557A"/>
    <w:rsid w:val="00016DB9"/>
    <w:rsid w:val="0002297E"/>
    <w:rsid w:val="00031065"/>
    <w:rsid w:val="00040B72"/>
    <w:rsid w:val="000422E4"/>
    <w:rsid w:val="00047010"/>
    <w:rsid w:val="00050385"/>
    <w:rsid w:val="00057514"/>
    <w:rsid w:val="00073FB7"/>
    <w:rsid w:val="00075A6F"/>
    <w:rsid w:val="0007786E"/>
    <w:rsid w:val="00097139"/>
    <w:rsid w:val="000A5076"/>
    <w:rsid w:val="000A5F06"/>
    <w:rsid w:val="000B13F9"/>
    <w:rsid w:val="000B620A"/>
    <w:rsid w:val="000D7C76"/>
    <w:rsid w:val="000E3700"/>
    <w:rsid w:val="000E477E"/>
    <w:rsid w:val="000E5902"/>
    <w:rsid w:val="000F0574"/>
    <w:rsid w:val="000F58FF"/>
    <w:rsid w:val="000F77A2"/>
    <w:rsid w:val="001056B5"/>
    <w:rsid w:val="0011015A"/>
    <w:rsid w:val="001108B7"/>
    <w:rsid w:val="0011713F"/>
    <w:rsid w:val="0012070E"/>
    <w:rsid w:val="001216BA"/>
    <w:rsid w:val="00147939"/>
    <w:rsid w:val="00150A27"/>
    <w:rsid w:val="001529F3"/>
    <w:rsid w:val="001551E0"/>
    <w:rsid w:val="00157591"/>
    <w:rsid w:val="001575CF"/>
    <w:rsid w:val="00186BEA"/>
    <w:rsid w:val="001A0CAE"/>
    <w:rsid w:val="001A4FA2"/>
    <w:rsid w:val="001A64D1"/>
    <w:rsid w:val="001A69F1"/>
    <w:rsid w:val="001B2EE4"/>
    <w:rsid w:val="001B7057"/>
    <w:rsid w:val="001C2989"/>
    <w:rsid w:val="001C43D5"/>
    <w:rsid w:val="001D0F12"/>
    <w:rsid w:val="001D390A"/>
    <w:rsid w:val="001E0EFF"/>
    <w:rsid w:val="001E7AE0"/>
    <w:rsid w:val="002114F6"/>
    <w:rsid w:val="00212145"/>
    <w:rsid w:val="002123BA"/>
    <w:rsid w:val="00216750"/>
    <w:rsid w:val="00221EDC"/>
    <w:rsid w:val="00233B33"/>
    <w:rsid w:val="00240E13"/>
    <w:rsid w:val="00245AC0"/>
    <w:rsid w:val="00254213"/>
    <w:rsid w:val="0027155A"/>
    <w:rsid w:val="00272C44"/>
    <w:rsid w:val="002755B9"/>
    <w:rsid w:val="0027748A"/>
    <w:rsid w:val="00290484"/>
    <w:rsid w:val="00290C1D"/>
    <w:rsid w:val="002A0E98"/>
    <w:rsid w:val="002A3890"/>
    <w:rsid w:val="002C55E2"/>
    <w:rsid w:val="002D58C4"/>
    <w:rsid w:val="002E0EA5"/>
    <w:rsid w:val="002E2269"/>
    <w:rsid w:val="002E5C55"/>
    <w:rsid w:val="00303EE8"/>
    <w:rsid w:val="00320EAB"/>
    <w:rsid w:val="00327501"/>
    <w:rsid w:val="00342BEE"/>
    <w:rsid w:val="003664C0"/>
    <w:rsid w:val="00370655"/>
    <w:rsid w:val="00375935"/>
    <w:rsid w:val="0038171D"/>
    <w:rsid w:val="003A15D6"/>
    <w:rsid w:val="003A3882"/>
    <w:rsid w:val="003C6E13"/>
    <w:rsid w:val="003D28EE"/>
    <w:rsid w:val="003D5954"/>
    <w:rsid w:val="003E433D"/>
    <w:rsid w:val="003F065B"/>
    <w:rsid w:val="00400B30"/>
    <w:rsid w:val="004073C5"/>
    <w:rsid w:val="0040797E"/>
    <w:rsid w:val="00414AD2"/>
    <w:rsid w:val="00416864"/>
    <w:rsid w:val="00443C0E"/>
    <w:rsid w:val="00475167"/>
    <w:rsid w:val="0047746D"/>
    <w:rsid w:val="004775DC"/>
    <w:rsid w:val="00486C84"/>
    <w:rsid w:val="004953F3"/>
    <w:rsid w:val="004A1076"/>
    <w:rsid w:val="004A24C4"/>
    <w:rsid w:val="004A4ADD"/>
    <w:rsid w:val="004A7981"/>
    <w:rsid w:val="004A7CF1"/>
    <w:rsid w:val="004B7FCA"/>
    <w:rsid w:val="004C03DB"/>
    <w:rsid w:val="004C5E45"/>
    <w:rsid w:val="004E3FB9"/>
    <w:rsid w:val="004E5467"/>
    <w:rsid w:val="004E60DE"/>
    <w:rsid w:val="004E6596"/>
    <w:rsid w:val="00516708"/>
    <w:rsid w:val="00534322"/>
    <w:rsid w:val="00554E3C"/>
    <w:rsid w:val="0055601E"/>
    <w:rsid w:val="00556B87"/>
    <w:rsid w:val="00560E1F"/>
    <w:rsid w:val="0057517D"/>
    <w:rsid w:val="00575588"/>
    <w:rsid w:val="00576891"/>
    <w:rsid w:val="00586450"/>
    <w:rsid w:val="005B3F2D"/>
    <w:rsid w:val="005C234A"/>
    <w:rsid w:val="005C6C21"/>
    <w:rsid w:val="005C7F99"/>
    <w:rsid w:val="005E51E6"/>
    <w:rsid w:val="005E58C0"/>
    <w:rsid w:val="005F1126"/>
    <w:rsid w:val="005F4A70"/>
    <w:rsid w:val="006003C6"/>
    <w:rsid w:val="00610222"/>
    <w:rsid w:val="006153D4"/>
    <w:rsid w:val="00634C86"/>
    <w:rsid w:val="00641368"/>
    <w:rsid w:val="006508B2"/>
    <w:rsid w:val="0065358A"/>
    <w:rsid w:val="006548D6"/>
    <w:rsid w:val="00660C4F"/>
    <w:rsid w:val="00661135"/>
    <w:rsid w:val="00665611"/>
    <w:rsid w:val="00666AC8"/>
    <w:rsid w:val="0066795D"/>
    <w:rsid w:val="00683899"/>
    <w:rsid w:val="006862A9"/>
    <w:rsid w:val="0069130E"/>
    <w:rsid w:val="0069178A"/>
    <w:rsid w:val="00692EEF"/>
    <w:rsid w:val="006967D6"/>
    <w:rsid w:val="006B7721"/>
    <w:rsid w:val="006C340F"/>
    <w:rsid w:val="006C6D83"/>
    <w:rsid w:val="006E23D6"/>
    <w:rsid w:val="006E4BF4"/>
    <w:rsid w:val="006F4AD6"/>
    <w:rsid w:val="00717E7E"/>
    <w:rsid w:val="00724754"/>
    <w:rsid w:val="007261E2"/>
    <w:rsid w:val="00746920"/>
    <w:rsid w:val="00753E7B"/>
    <w:rsid w:val="007563B7"/>
    <w:rsid w:val="0075679B"/>
    <w:rsid w:val="00761947"/>
    <w:rsid w:val="00792ABC"/>
    <w:rsid w:val="007E025E"/>
    <w:rsid w:val="007F45B8"/>
    <w:rsid w:val="00802D75"/>
    <w:rsid w:val="00805453"/>
    <w:rsid w:val="00812169"/>
    <w:rsid w:val="0081283F"/>
    <w:rsid w:val="008259EC"/>
    <w:rsid w:val="0083010A"/>
    <w:rsid w:val="00842A4F"/>
    <w:rsid w:val="00852DCF"/>
    <w:rsid w:val="00872C75"/>
    <w:rsid w:val="00876D68"/>
    <w:rsid w:val="00880A26"/>
    <w:rsid w:val="00880CF6"/>
    <w:rsid w:val="00880DED"/>
    <w:rsid w:val="0088145C"/>
    <w:rsid w:val="00885A7C"/>
    <w:rsid w:val="0088673D"/>
    <w:rsid w:val="008A5529"/>
    <w:rsid w:val="008A6792"/>
    <w:rsid w:val="008B23FA"/>
    <w:rsid w:val="008C0310"/>
    <w:rsid w:val="008E76DB"/>
    <w:rsid w:val="008F5914"/>
    <w:rsid w:val="008F68B1"/>
    <w:rsid w:val="00907321"/>
    <w:rsid w:val="009300AA"/>
    <w:rsid w:val="00930B64"/>
    <w:rsid w:val="00937F0E"/>
    <w:rsid w:val="00943575"/>
    <w:rsid w:val="0096033E"/>
    <w:rsid w:val="009737DD"/>
    <w:rsid w:val="0097542D"/>
    <w:rsid w:val="00980EC8"/>
    <w:rsid w:val="009870AC"/>
    <w:rsid w:val="0099254B"/>
    <w:rsid w:val="009A2161"/>
    <w:rsid w:val="009A30E9"/>
    <w:rsid w:val="009A316A"/>
    <w:rsid w:val="009A5C1C"/>
    <w:rsid w:val="009B55C8"/>
    <w:rsid w:val="009B73E2"/>
    <w:rsid w:val="009B7416"/>
    <w:rsid w:val="009B75C5"/>
    <w:rsid w:val="009C2708"/>
    <w:rsid w:val="009C4796"/>
    <w:rsid w:val="009D51F7"/>
    <w:rsid w:val="009E0923"/>
    <w:rsid w:val="009E3065"/>
    <w:rsid w:val="009F495B"/>
    <w:rsid w:val="009F7598"/>
    <w:rsid w:val="00A02290"/>
    <w:rsid w:val="00A0576C"/>
    <w:rsid w:val="00A15246"/>
    <w:rsid w:val="00A31837"/>
    <w:rsid w:val="00A34EDC"/>
    <w:rsid w:val="00A42585"/>
    <w:rsid w:val="00A45D60"/>
    <w:rsid w:val="00A5231F"/>
    <w:rsid w:val="00A779A6"/>
    <w:rsid w:val="00A82A12"/>
    <w:rsid w:val="00A85FF7"/>
    <w:rsid w:val="00A94C3E"/>
    <w:rsid w:val="00A96525"/>
    <w:rsid w:val="00A97122"/>
    <w:rsid w:val="00A97540"/>
    <w:rsid w:val="00AA15A2"/>
    <w:rsid w:val="00AA3189"/>
    <w:rsid w:val="00AB1AAA"/>
    <w:rsid w:val="00AC06A4"/>
    <w:rsid w:val="00AC33B0"/>
    <w:rsid w:val="00AC613A"/>
    <w:rsid w:val="00AD3E6E"/>
    <w:rsid w:val="00AE112A"/>
    <w:rsid w:val="00AE114F"/>
    <w:rsid w:val="00AE2FE1"/>
    <w:rsid w:val="00AF2017"/>
    <w:rsid w:val="00B00338"/>
    <w:rsid w:val="00B0522B"/>
    <w:rsid w:val="00B31045"/>
    <w:rsid w:val="00B502B9"/>
    <w:rsid w:val="00B52517"/>
    <w:rsid w:val="00B7394F"/>
    <w:rsid w:val="00B861C2"/>
    <w:rsid w:val="00B922D4"/>
    <w:rsid w:val="00BA0425"/>
    <w:rsid w:val="00BA5FBB"/>
    <w:rsid w:val="00BB10BA"/>
    <w:rsid w:val="00BB2F97"/>
    <w:rsid w:val="00BB5677"/>
    <w:rsid w:val="00BD27F7"/>
    <w:rsid w:val="00BE7B5D"/>
    <w:rsid w:val="00BF5065"/>
    <w:rsid w:val="00BF5CD6"/>
    <w:rsid w:val="00C04198"/>
    <w:rsid w:val="00C0512B"/>
    <w:rsid w:val="00C07CDD"/>
    <w:rsid w:val="00C148E6"/>
    <w:rsid w:val="00C25071"/>
    <w:rsid w:val="00C25631"/>
    <w:rsid w:val="00C26A62"/>
    <w:rsid w:val="00C3765F"/>
    <w:rsid w:val="00C46920"/>
    <w:rsid w:val="00C5210B"/>
    <w:rsid w:val="00C628DC"/>
    <w:rsid w:val="00C72ABC"/>
    <w:rsid w:val="00C734B7"/>
    <w:rsid w:val="00C75C06"/>
    <w:rsid w:val="00C80BBE"/>
    <w:rsid w:val="00C82011"/>
    <w:rsid w:val="00C8394E"/>
    <w:rsid w:val="00C85AE3"/>
    <w:rsid w:val="00C945D9"/>
    <w:rsid w:val="00CC37B9"/>
    <w:rsid w:val="00CD1345"/>
    <w:rsid w:val="00CD5F6F"/>
    <w:rsid w:val="00CE4244"/>
    <w:rsid w:val="00D058DA"/>
    <w:rsid w:val="00D10714"/>
    <w:rsid w:val="00D16AF3"/>
    <w:rsid w:val="00D17A70"/>
    <w:rsid w:val="00D535E4"/>
    <w:rsid w:val="00D76364"/>
    <w:rsid w:val="00D83EFD"/>
    <w:rsid w:val="00D8771A"/>
    <w:rsid w:val="00D87EF8"/>
    <w:rsid w:val="00D93245"/>
    <w:rsid w:val="00D93538"/>
    <w:rsid w:val="00DA5BF1"/>
    <w:rsid w:val="00DA7B4D"/>
    <w:rsid w:val="00DB4866"/>
    <w:rsid w:val="00DB56BA"/>
    <w:rsid w:val="00DB779B"/>
    <w:rsid w:val="00DC63AB"/>
    <w:rsid w:val="00DC6C60"/>
    <w:rsid w:val="00DC7CBF"/>
    <w:rsid w:val="00DD1695"/>
    <w:rsid w:val="00DD324A"/>
    <w:rsid w:val="00DF7484"/>
    <w:rsid w:val="00E0152F"/>
    <w:rsid w:val="00E05319"/>
    <w:rsid w:val="00E07507"/>
    <w:rsid w:val="00E1221B"/>
    <w:rsid w:val="00E13CEF"/>
    <w:rsid w:val="00E14F82"/>
    <w:rsid w:val="00E30469"/>
    <w:rsid w:val="00E334A4"/>
    <w:rsid w:val="00E519F8"/>
    <w:rsid w:val="00E51A0F"/>
    <w:rsid w:val="00E5553F"/>
    <w:rsid w:val="00E6012F"/>
    <w:rsid w:val="00E703B9"/>
    <w:rsid w:val="00E7336D"/>
    <w:rsid w:val="00E8327C"/>
    <w:rsid w:val="00E86757"/>
    <w:rsid w:val="00E910B5"/>
    <w:rsid w:val="00E95E73"/>
    <w:rsid w:val="00E96027"/>
    <w:rsid w:val="00EA0F8C"/>
    <w:rsid w:val="00EA6BB5"/>
    <w:rsid w:val="00EB19C1"/>
    <w:rsid w:val="00EB5D77"/>
    <w:rsid w:val="00ED4D7C"/>
    <w:rsid w:val="00EE0AF9"/>
    <w:rsid w:val="00EF33B0"/>
    <w:rsid w:val="00EF76FD"/>
    <w:rsid w:val="00EF7A58"/>
    <w:rsid w:val="00EF7CA4"/>
    <w:rsid w:val="00F0425D"/>
    <w:rsid w:val="00F07208"/>
    <w:rsid w:val="00F14D0E"/>
    <w:rsid w:val="00F160D7"/>
    <w:rsid w:val="00F20CBF"/>
    <w:rsid w:val="00F237C1"/>
    <w:rsid w:val="00F23B05"/>
    <w:rsid w:val="00F24AE5"/>
    <w:rsid w:val="00F26BFC"/>
    <w:rsid w:val="00F373A5"/>
    <w:rsid w:val="00F539A3"/>
    <w:rsid w:val="00F54388"/>
    <w:rsid w:val="00F86D57"/>
    <w:rsid w:val="00F936CC"/>
    <w:rsid w:val="00F966DB"/>
    <w:rsid w:val="00FB0741"/>
    <w:rsid w:val="00FB2A69"/>
    <w:rsid w:val="00FC079C"/>
    <w:rsid w:val="00FC0981"/>
    <w:rsid w:val="00FD3A81"/>
    <w:rsid w:val="00FE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016DB9"/>
    <w:rPr>
      <w:rFonts w:ascii="Arial" w:hAnsi="Arial"/>
      <w:sz w:val="21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A5529"/>
    <w:pPr>
      <w:keepNext/>
      <w:numPr>
        <w:numId w:val="5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A5529"/>
    <w:pPr>
      <w:keepNext/>
      <w:numPr>
        <w:ilvl w:val="1"/>
        <w:numId w:val="5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8A5529"/>
    <w:pPr>
      <w:keepNext/>
      <w:numPr>
        <w:ilvl w:val="2"/>
        <w:numId w:val="5"/>
      </w:numPr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8A5529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8A5529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8A5529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8A5529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8A5529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8A5529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1A69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semiHidden/>
    <w:locked/>
    <w:rsid w:val="001A69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semiHidden/>
    <w:locked/>
    <w:rsid w:val="001A69F1"/>
    <w:rPr>
      <w:rFonts w:ascii="Cambria" w:hAnsi="Cambria" w:cs="Times New Roman"/>
      <w:b/>
      <w:bCs/>
      <w:sz w:val="26"/>
      <w:szCs w:val="26"/>
    </w:rPr>
  </w:style>
  <w:style w:type="character" w:customStyle="1" w:styleId="Kop4Char">
    <w:name w:val="Kop 4 Char"/>
    <w:link w:val="Kop4"/>
    <w:uiPriority w:val="99"/>
    <w:semiHidden/>
    <w:locked/>
    <w:rsid w:val="001A69F1"/>
    <w:rPr>
      <w:rFonts w:ascii="Calibri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uiPriority w:val="99"/>
    <w:semiHidden/>
    <w:locked/>
    <w:rsid w:val="001A69F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9"/>
    <w:semiHidden/>
    <w:locked/>
    <w:rsid w:val="001A69F1"/>
    <w:rPr>
      <w:rFonts w:ascii="Calibri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uiPriority w:val="99"/>
    <w:semiHidden/>
    <w:locked/>
    <w:rsid w:val="001A69F1"/>
    <w:rPr>
      <w:rFonts w:ascii="Calibri" w:hAnsi="Calibri" w:cs="Times New Roman"/>
      <w:sz w:val="24"/>
      <w:szCs w:val="24"/>
    </w:rPr>
  </w:style>
  <w:style w:type="character" w:customStyle="1" w:styleId="Kop8Char">
    <w:name w:val="Kop 8 Char"/>
    <w:link w:val="Kop8"/>
    <w:uiPriority w:val="99"/>
    <w:semiHidden/>
    <w:locked/>
    <w:rsid w:val="001A69F1"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9"/>
    <w:semiHidden/>
    <w:locked/>
    <w:rsid w:val="001A69F1"/>
    <w:rPr>
      <w:rFonts w:ascii="Cambria" w:hAnsi="Cambria" w:cs="Times New Roman"/>
      <w:sz w:val="22"/>
      <w:szCs w:val="22"/>
    </w:rPr>
  </w:style>
  <w:style w:type="paragraph" w:styleId="Koptekst">
    <w:name w:val="header"/>
    <w:basedOn w:val="Standaard"/>
    <w:link w:val="KoptekstChar"/>
    <w:uiPriority w:val="99"/>
    <w:rsid w:val="008A5529"/>
    <w:pPr>
      <w:tabs>
        <w:tab w:val="center" w:pos="4536"/>
        <w:tab w:val="right" w:pos="9072"/>
      </w:tabs>
    </w:pPr>
    <w:rPr>
      <w:sz w:val="24"/>
    </w:rPr>
  </w:style>
  <w:style w:type="character" w:customStyle="1" w:styleId="KoptekstChar">
    <w:name w:val="Koptekst Char"/>
    <w:link w:val="Koptekst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8A5529"/>
    <w:pPr>
      <w:tabs>
        <w:tab w:val="center" w:pos="4536"/>
        <w:tab w:val="right" w:pos="9072"/>
      </w:tabs>
    </w:pPr>
    <w:rPr>
      <w:sz w:val="24"/>
    </w:rPr>
  </w:style>
  <w:style w:type="character" w:customStyle="1" w:styleId="VoettekstChar">
    <w:name w:val="Voettekst Char"/>
    <w:link w:val="Voettekst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character" w:styleId="Hyperlink">
    <w:name w:val="Hyperlink"/>
    <w:uiPriority w:val="99"/>
    <w:rsid w:val="008A5529"/>
    <w:rPr>
      <w:rFonts w:cs="Times New Roman"/>
      <w:color w:val="0000FF"/>
      <w:u w:val="single"/>
    </w:rPr>
  </w:style>
  <w:style w:type="character" w:styleId="GevolgdeHyperlink">
    <w:name w:val="FollowedHyperlink"/>
    <w:uiPriority w:val="99"/>
    <w:rsid w:val="008A5529"/>
    <w:rPr>
      <w:rFonts w:cs="Times New Roman"/>
      <w:color w:val="80008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rsid w:val="008A5529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1A69F1"/>
    <w:rPr>
      <w:rFonts w:ascii="Arial" w:hAnsi="Arial" w:cs="Times New Roman"/>
    </w:rPr>
  </w:style>
  <w:style w:type="character" w:styleId="Voetnootmarkering">
    <w:name w:val="footnote reference"/>
    <w:uiPriority w:val="99"/>
    <w:semiHidden/>
    <w:rsid w:val="008A5529"/>
    <w:rPr>
      <w:rFonts w:cs="Times New Roman"/>
      <w:vertAlign w:val="superscript"/>
    </w:rPr>
  </w:style>
  <w:style w:type="paragraph" w:styleId="Plattetekstinspringen">
    <w:name w:val="Body Text Indent"/>
    <w:basedOn w:val="Standaard"/>
    <w:link w:val="PlattetekstinspringenChar"/>
    <w:uiPriority w:val="99"/>
    <w:rsid w:val="008A5529"/>
    <w:pPr>
      <w:autoSpaceDE w:val="0"/>
      <w:autoSpaceDN w:val="0"/>
      <w:adjustRightInd w:val="0"/>
      <w:ind w:left="851"/>
    </w:pPr>
    <w:rPr>
      <w:sz w:val="24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rsid w:val="008A5529"/>
    <w:rPr>
      <w:sz w:val="24"/>
    </w:rPr>
  </w:style>
  <w:style w:type="character" w:customStyle="1" w:styleId="PlattetekstChar">
    <w:name w:val="Platte tekst Char"/>
    <w:link w:val="Plattetekst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8A5529"/>
    <w:rPr>
      <w:rFonts w:ascii="Times New Roman" w:hAnsi="Times New Roman"/>
      <w:sz w:val="2"/>
      <w:szCs w:val="20"/>
    </w:rPr>
  </w:style>
  <w:style w:type="character" w:customStyle="1" w:styleId="BallontekstChar">
    <w:name w:val="Ballontekst Char"/>
    <w:link w:val="Ballontekst"/>
    <w:uiPriority w:val="99"/>
    <w:semiHidden/>
    <w:locked/>
    <w:rsid w:val="001A69F1"/>
    <w:rPr>
      <w:rFonts w:cs="Times New Roman"/>
      <w:sz w:val="2"/>
    </w:rPr>
  </w:style>
  <w:style w:type="paragraph" w:customStyle="1" w:styleId="3MMS0">
    <w:name w:val="3MM_S0"/>
    <w:basedOn w:val="Standaard"/>
    <w:uiPriority w:val="99"/>
    <w:rsid w:val="008A5529"/>
    <w:pPr>
      <w:spacing w:line="280" w:lineRule="atLeast"/>
    </w:pPr>
    <w:rPr>
      <w:rFonts w:ascii="Myriad Pro SemiExt" w:hAnsi="Myriad Pro SemiExt"/>
      <w:sz w:val="19"/>
    </w:rPr>
  </w:style>
  <w:style w:type="paragraph" w:customStyle="1" w:styleId="OpsommingVVN">
    <w:name w:val="Opsomming V&amp;VN"/>
    <w:basedOn w:val="Standaard"/>
    <w:uiPriority w:val="99"/>
    <w:rsid w:val="008A5529"/>
    <w:pPr>
      <w:numPr>
        <w:numId w:val="3"/>
      </w:numPr>
      <w:spacing w:line="320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zwaar.beroep@venv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el\AppData\Local\Microsoft\Windows\Temporary%20Internet%20Files\Content.Outlook\UPGGIHQM\Format%20indienen%20beroep%20Accreditatiecommissie%20VS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indienen beroep Accreditatiecommissie VSR.dot</Template>
  <TotalTime>11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redactie-overleg</vt:lpstr>
    </vt:vector>
  </TitlesOfParts>
  <Company>LCVV</Company>
  <LinksUpToDate>false</LinksUpToDate>
  <CharactersWithSpaces>2260</CharactersWithSpaces>
  <SharedDoc>false</SharedDoc>
  <HLinks>
    <vt:vector size="6" baseType="variant">
      <vt:variant>
        <vt:i4>852085</vt:i4>
      </vt:variant>
      <vt:variant>
        <vt:i4>48</vt:i4>
      </vt:variant>
      <vt:variant>
        <vt:i4>0</vt:i4>
      </vt:variant>
      <vt:variant>
        <vt:i4>5</vt:i4>
      </vt:variant>
      <vt:variant>
        <vt:lpwstr>mailto:bezwaar.beroep@venvn.nl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redactie-overleg</dc:title>
  <dc:creator>pcuel</dc:creator>
  <cp:lastModifiedBy>Jurriane Rendering</cp:lastModifiedBy>
  <cp:revision>4</cp:revision>
  <cp:lastPrinted>2015-02-04T14:13:00Z</cp:lastPrinted>
  <dcterms:created xsi:type="dcterms:W3CDTF">2016-01-07T16:25:00Z</dcterms:created>
  <dcterms:modified xsi:type="dcterms:W3CDTF">2016-01-07T16:36:00Z</dcterms:modified>
</cp:coreProperties>
</file>